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0E" w:rsidRPr="00DF01B7" w:rsidRDefault="00EB430E" w:rsidP="00C920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Тесты  по теме: </w:t>
      </w:r>
      <w:r w:rsidRPr="00DF01B7">
        <w:rPr>
          <w:b/>
          <w:sz w:val="28"/>
          <w:szCs w:val="28"/>
        </w:rPr>
        <w:t xml:space="preserve"> « Учение о клетке»</w:t>
      </w:r>
    </w:p>
    <w:p w:rsidR="00EB430E" w:rsidRPr="00DF01B7" w:rsidRDefault="00EB430E" w:rsidP="00C920B3">
      <w:pPr>
        <w:rPr>
          <w:b/>
          <w:i/>
          <w:sz w:val="28"/>
          <w:szCs w:val="28"/>
          <w:u w:val="single"/>
        </w:rPr>
      </w:pPr>
      <w:r w:rsidRPr="00DF01B7">
        <w:rPr>
          <w:b/>
          <w:i/>
          <w:sz w:val="28"/>
          <w:szCs w:val="28"/>
          <w:u w:val="single"/>
        </w:rPr>
        <w:t>Химический состав клетки</w:t>
      </w:r>
    </w:p>
    <w:p w:rsidR="00EB430E" w:rsidRPr="00775AE1" w:rsidRDefault="00EB430E" w:rsidP="00C920B3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775AE1">
        <w:rPr>
          <w:b/>
          <w:sz w:val="24"/>
          <w:szCs w:val="24"/>
        </w:rPr>
        <w:t>Каково значение воды для жизнедеятельности клетки?</w:t>
      </w:r>
    </w:p>
    <w:p w:rsidR="00EB430E" w:rsidRDefault="00EB430E" w:rsidP="00C920B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а) среда для химических реакций              б) Растворитель</w:t>
      </w:r>
    </w:p>
    <w:p w:rsidR="00EB430E" w:rsidRDefault="00EB430E" w:rsidP="00C920B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в) Источник кислорода при фотосинтезе    г) Источник кислорода при диссимиляции</w:t>
      </w:r>
    </w:p>
    <w:p w:rsidR="00EB430E" w:rsidRPr="00775AE1" w:rsidRDefault="00EB430E" w:rsidP="0009557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75AE1">
        <w:rPr>
          <w:b/>
          <w:sz w:val="24"/>
          <w:szCs w:val="24"/>
        </w:rPr>
        <w:t>Что входит в химический состав молекулы жира?</w:t>
      </w:r>
    </w:p>
    <w:p w:rsidR="00EB430E" w:rsidRDefault="00EB430E" w:rsidP="0009557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а) Аминокислота      б) Жирные кислоты   в) Глицерин   г) Глюкоза</w:t>
      </w:r>
    </w:p>
    <w:p w:rsidR="00EB430E" w:rsidRPr="00775AE1" w:rsidRDefault="00EB430E" w:rsidP="0009557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75AE1">
        <w:rPr>
          <w:b/>
          <w:sz w:val="24"/>
          <w:szCs w:val="24"/>
        </w:rPr>
        <w:t>Каковы основные функции липидов в клетке?</w:t>
      </w:r>
    </w:p>
    <w:p w:rsidR="00EB430E" w:rsidRDefault="00EB430E" w:rsidP="0009557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а) транспортная  б) каталитическая   в) энергетическая   г) структурная   д) информационная</w:t>
      </w:r>
    </w:p>
    <w:p w:rsidR="00EB430E" w:rsidRDefault="00EB430E" w:rsidP="000955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5AE1">
        <w:rPr>
          <w:b/>
          <w:sz w:val="24"/>
          <w:szCs w:val="24"/>
        </w:rPr>
        <w:t>К биоэлементам относятся</w:t>
      </w:r>
      <w:r>
        <w:rPr>
          <w:sz w:val="24"/>
          <w:szCs w:val="24"/>
        </w:rPr>
        <w:t xml:space="preserve">: </w:t>
      </w:r>
    </w:p>
    <w:p w:rsidR="00EB430E" w:rsidRPr="00951F0E" w:rsidRDefault="00EB430E" w:rsidP="00EB10F6">
      <w:pPr>
        <w:pStyle w:val="ListParagraph"/>
        <w:rPr>
          <w:sz w:val="24"/>
          <w:szCs w:val="24"/>
          <w:lang w:val="pt-BR"/>
        </w:rPr>
      </w:pPr>
      <w:r>
        <w:rPr>
          <w:sz w:val="24"/>
          <w:szCs w:val="24"/>
        </w:rPr>
        <w:t>а</w:t>
      </w:r>
      <w:r w:rsidRPr="00951F0E">
        <w:rPr>
          <w:sz w:val="24"/>
          <w:szCs w:val="24"/>
          <w:lang w:val="pt-BR"/>
        </w:rPr>
        <w:t xml:space="preserve">)  H, D, C, Ca, Mg    </w:t>
      </w:r>
      <w:r>
        <w:rPr>
          <w:sz w:val="24"/>
          <w:szCs w:val="24"/>
        </w:rPr>
        <w:t>б</w:t>
      </w:r>
      <w:r w:rsidRPr="00951F0E">
        <w:rPr>
          <w:sz w:val="24"/>
          <w:szCs w:val="24"/>
          <w:lang w:val="pt-BR"/>
        </w:rPr>
        <w:t xml:space="preserve">)  H, O, C, N, S, P    </w:t>
      </w:r>
      <w:r>
        <w:rPr>
          <w:sz w:val="24"/>
          <w:szCs w:val="24"/>
        </w:rPr>
        <w:t>в</w:t>
      </w:r>
      <w:r w:rsidRPr="00951F0E">
        <w:rPr>
          <w:sz w:val="24"/>
          <w:szCs w:val="24"/>
          <w:lang w:val="pt-BR"/>
        </w:rPr>
        <w:t>)  H, O, C, Fe, K, I</w:t>
      </w:r>
    </w:p>
    <w:p w:rsidR="00EB430E" w:rsidRPr="00775AE1" w:rsidRDefault="00EB430E" w:rsidP="0009557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75AE1">
        <w:rPr>
          <w:b/>
          <w:sz w:val="24"/>
          <w:szCs w:val="24"/>
        </w:rPr>
        <w:t xml:space="preserve">Состав ДНК от состава </w:t>
      </w:r>
      <w:r w:rsidRPr="00775AE1">
        <w:rPr>
          <w:b/>
          <w:sz w:val="24"/>
          <w:szCs w:val="24"/>
          <w:lang w:val="en-US"/>
        </w:rPr>
        <w:t>P</w:t>
      </w:r>
      <w:r w:rsidRPr="00775AE1">
        <w:rPr>
          <w:b/>
          <w:sz w:val="24"/>
          <w:szCs w:val="24"/>
        </w:rPr>
        <w:t>НК отличается содержанием:</w:t>
      </w:r>
    </w:p>
    <w:p w:rsidR="00EB430E" w:rsidRDefault="00EB430E" w:rsidP="003A0384">
      <w:pPr>
        <w:pStyle w:val="ListParagraph"/>
        <w:rPr>
          <w:sz w:val="24"/>
          <w:szCs w:val="24"/>
        </w:rPr>
      </w:pPr>
      <w:r w:rsidRPr="00775AE1">
        <w:rPr>
          <w:sz w:val="24"/>
          <w:szCs w:val="24"/>
        </w:rPr>
        <w:t>а) сахара</w:t>
      </w:r>
      <w:r>
        <w:rPr>
          <w:sz w:val="24"/>
          <w:szCs w:val="24"/>
        </w:rPr>
        <w:t xml:space="preserve">   б) азотистых оснований    в) сахара и азотистых оснований</w:t>
      </w:r>
    </w:p>
    <w:p w:rsidR="00EB430E" w:rsidRPr="00775AE1" w:rsidRDefault="00EB430E" w:rsidP="0009557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75AE1">
        <w:rPr>
          <w:b/>
          <w:sz w:val="24"/>
          <w:szCs w:val="24"/>
        </w:rPr>
        <w:t>Пептидные связи необходимы для формирования следующей структуры белка</w:t>
      </w:r>
    </w:p>
    <w:p w:rsidR="00EB430E" w:rsidRDefault="00EB430E" w:rsidP="003A03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а) первичной    б) вторичной   в) третичной   г) четвертичной</w:t>
      </w:r>
    </w:p>
    <w:p w:rsidR="00EB430E" w:rsidRPr="00775AE1" w:rsidRDefault="00EB430E" w:rsidP="0009557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75AE1">
        <w:rPr>
          <w:b/>
          <w:sz w:val="24"/>
          <w:szCs w:val="24"/>
        </w:rPr>
        <w:t xml:space="preserve">Информация о синтезе одной молекулы белка содержится в </w:t>
      </w:r>
    </w:p>
    <w:p w:rsidR="00EB430E" w:rsidRDefault="00EB430E" w:rsidP="003A03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а) в триплете ДНК    б) гене   в) молекуле ДНК    г) рибосоме</w:t>
      </w:r>
    </w:p>
    <w:p w:rsidR="00EB430E" w:rsidRPr="00775AE1" w:rsidRDefault="00EB430E" w:rsidP="00B604C9">
      <w:pPr>
        <w:pStyle w:val="ListParagraph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775AE1">
        <w:rPr>
          <w:b/>
          <w:sz w:val="24"/>
          <w:szCs w:val="24"/>
        </w:rPr>
        <w:t>8.  В рибосоме в процессе биосинтеза белка образуется:</w:t>
      </w:r>
    </w:p>
    <w:p w:rsidR="00EB430E" w:rsidRDefault="00EB430E" w:rsidP="00B604C9">
      <w:pPr>
        <w:pStyle w:val="ListParagraph"/>
        <w:ind w:left="709"/>
        <w:rPr>
          <w:sz w:val="24"/>
          <w:szCs w:val="24"/>
        </w:rPr>
      </w:pPr>
      <w:r>
        <w:rPr>
          <w:sz w:val="24"/>
          <w:szCs w:val="24"/>
        </w:rPr>
        <w:t>а) белок первичной структуры    б) белок вторичной структуры</w:t>
      </w:r>
    </w:p>
    <w:p w:rsidR="00EB430E" w:rsidRDefault="00EB430E" w:rsidP="00B604C9">
      <w:pPr>
        <w:pStyle w:val="ListParagraph"/>
        <w:ind w:left="709"/>
        <w:rPr>
          <w:sz w:val="24"/>
          <w:szCs w:val="24"/>
        </w:rPr>
      </w:pPr>
      <w:r>
        <w:rPr>
          <w:sz w:val="24"/>
          <w:szCs w:val="24"/>
        </w:rPr>
        <w:t>в) белок третичной структуры    г) белок четвертичной структуры</w:t>
      </w:r>
    </w:p>
    <w:p w:rsidR="00EB430E" w:rsidRPr="00775AE1" w:rsidRDefault="00EB430E" w:rsidP="00775AE1">
      <w:pPr>
        <w:pStyle w:val="ListParagraph"/>
        <w:ind w:left="426"/>
        <w:rPr>
          <w:b/>
          <w:sz w:val="24"/>
          <w:szCs w:val="24"/>
        </w:rPr>
      </w:pPr>
      <w:r w:rsidRPr="00775AE1">
        <w:rPr>
          <w:b/>
          <w:sz w:val="24"/>
          <w:szCs w:val="24"/>
        </w:rPr>
        <w:t>9 . К органическим веществам, входящим в состав клетки, относят:</w:t>
      </w:r>
    </w:p>
    <w:p w:rsidR="00EB430E" w:rsidRDefault="00EB430E" w:rsidP="00775AE1">
      <w:pPr>
        <w:pStyle w:val="ListParagraph"/>
        <w:ind w:left="426"/>
        <w:rPr>
          <w:sz w:val="24"/>
          <w:szCs w:val="24"/>
        </w:rPr>
      </w:pPr>
      <w:r>
        <w:rPr>
          <w:sz w:val="24"/>
          <w:szCs w:val="24"/>
        </w:rPr>
        <w:t>а) белки, жиры, углеводы   б) нуклеиновые кислоты   в) АТФ   г) анионы слабых кислот</w:t>
      </w:r>
    </w:p>
    <w:p w:rsidR="00EB430E" w:rsidRDefault="00EB430E" w:rsidP="00775AE1">
      <w:pPr>
        <w:pStyle w:val="ListParagraph"/>
        <w:ind w:left="426"/>
        <w:rPr>
          <w:b/>
          <w:sz w:val="24"/>
          <w:szCs w:val="24"/>
        </w:rPr>
      </w:pPr>
      <w:r w:rsidRPr="00775AE1">
        <w:rPr>
          <w:b/>
          <w:sz w:val="24"/>
          <w:szCs w:val="24"/>
        </w:rPr>
        <w:t>10. Ферменты выполняют следующие действия:</w:t>
      </w:r>
    </w:p>
    <w:p w:rsidR="00EB430E" w:rsidRDefault="00EB430E" w:rsidP="00775AE1">
      <w:pPr>
        <w:pStyle w:val="ListParagraph"/>
        <w:ind w:left="426"/>
        <w:rPr>
          <w:sz w:val="24"/>
          <w:szCs w:val="24"/>
        </w:rPr>
      </w:pPr>
      <w:r w:rsidRPr="00775AE1">
        <w:rPr>
          <w:sz w:val="24"/>
          <w:szCs w:val="24"/>
        </w:rPr>
        <w:t>а) являются основы</w:t>
      </w:r>
      <w:r>
        <w:rPr>
          <w:sz w:val="24"/>
          <w:szCs w:val="24"/>
        </w:rPr>
        <w:t>м</w:t>
      </w:r>
      <w:r w:rsidRPr="00775AE1">
        <w:rPr>
          <w:sz w:val="24"/>
          <w:szCs w:val="24"/>
        </w:rPr>
        <w:t xml:space="preserve"> источником энергии</w:t>
      </w:r>
      <w:r>
        <w:rPr>
          <w:sz w:val="24"/>
          <w:szCs w:val="24"/>
        </w:rPr>
        <w:t xml:space="preserve">   б) ускоряют химические реакции</w:t>
      </w:r>
    </w:p>
    <w:p w:rsidR="00EB430E" w:rsidRPr="00775AE1" w:rsidRDefault="00EB430E" w:rsidP="00775AE1">
      <w:pPr>
        <w:pStyle w:val="ListParagraph"/>
        <w:ind w:left="426"/>
        <w:rPr>
          <w:sz w:val="24"/>
          <w:szCs w:val="24"/>
        </w:rPr>
      </w:pPr>
      <w:r>
        <w:rPr>
          <w:sz w:val="24"/>
          <w:szCs w:val="24"/>
        </w:rPr>
        <w:t>в) транспортируют кислород     г)участвуют в химической реакции, превращаясь в друтие вещества</w:t>
      </w:r>
    </w:p>
    <w:p w:rsidR="00EB430E" w:rsidRPr="00DF01B7" w:rsidRDefault="00EB430E" w:rsidP="003A0384">
      <w:pPr>
        <w:pStyle w:val="ListParagraph"/>
        <w:rPr>
          <w:b/>
          <w:i/>
          <w:sz w:val="28"/>
          <w:szCs w:val="28"/>
          <w:u w:val="single"/>
        </w:rPr>
      </w:pPr>
      <w:r w:rsidRPr="00DF01B7">
        <w:rPr>
          <w:b/>
          <w:i/>
          <w:sz w:val="28"/>
          <w:szCs w:val="28"/>
          <w:u w:val="single"/>
        </w:rPr>
        <w:t>Органоиды и части клетки</w:t>
      </w:r>
    </w:p>
    <w:p w:rsidR="00EB430E" w:rsidRPr="00363B26" w:rsidRDefault="00EB430E" w:rsidP="00A5494F">
      <w:pPr>
        <w:pStyle w:val="ListParagraph"/>
        <w:numPr>
          <w:ilvl w:val="0"/>
          <w:numId w:val="2"/>
        </w:numPr>
        <w:ind w:left="426" w:firstLine="0"/>
        <w:rPr>
          <w:b/>
          <w:sz w:val="24"/>
          <w:szCs w:val="24"/>
        </w:rPr>
      </w:pPr>
      <w:r w:rsidRPr="00363B26">
        <w:rPr>
          <w:b/>
          <w:sz w:val="24"/>
          <w:szCs w:val="24"/>
        </w:rPr>
        <w:t>Структуры, имеющиеся в растительных клетках, но отсутствующих в животных</w:t>
      </w:r>
    </w:p>
    <w:p w:rsidR="00EB430E" w:rsidRDefault="00EB430E" w:rsidP="00363B2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а) пластиды     б) микроворсинки     в) центриоли    г) цитоплазма</w:t>
      </w:r>
    </w:p>
    <w:p w:rsidR="00EB430E" w:rsidRDefault="00EB430E" w:rsidP="00A5494F">
      <w:pPr>
        <w:pStyle w:val="ListParagraph"/>
        <w:numPr>
          <w:ilvl w:val="0"/>
          <w:numId w:val="2"/>
        </w:numPr>
        <w:ind w:left="426" w:firstLine="0"/>
        <w:rPr>
          <w:b/>
          <w:sz w:val="24"/>
          <w:szCs w:val="24"/>
        </w:rPr>
      </w:pPr>
      <w:r w:rsidRPr="00363B26">
        <w:rPr>
          <w:b/>
          <w:sz w:val="24"/>
          <w:szCs w:val="24"/>
        </w:rPr>
        <w:t>Внутренне содержимое клетки</w:t>
      </w:r>
    </w:p>
    <w:p w:rsidR="00EB430E" w:rsidRDefault="00EB430E" w:rsidP="00363B2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а) плазмолемма      б) цитоплазма    в) кариоплзма      г) матрикс</w:t>
      </w:r>
    </w:p>
    <w:p w:rsidR="00EB430E" w:rsidRDefault="00EB430E" w:rsidP="00A5494F">
      <w:pPr>
        <w:pStyle w:val="ListParagraph"/>
        <w:ind w:left="426"/>
        <w:rPr>
          <w:b/>
          <w:sz w:val="24"/>
          <w:szCs w:val="24"/>
        </w:rPr>
      </w:pPr>
      <w:r w:rsidRPr="00A5494F">
        <w:rPr>
          <w:b/>
          <w:sz w:val="24"/>
          <w:szCs w:val="24"/>
        </w:rPr>
        <w:t>3. Органеллы, имеющие двухмембранное строение</w:t>
      </w:r>
      <w:r>
        <w:rPr>
          <w:b/>
          <w:sz w:val="24"/>
          <w:szCs w:val="24"/>
        </w:rPr>
        <w:t>:</w:t>
      </w:r>
    </w:p>
    <w:p w:rsidR="00EB430E" w:rsidRDefault="00EB430E" w:rsidP="00A5494F">
      <w:pPr>
        <w:pStyle w:val="ListParagraph"/>
        <w:ind w:left="426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A5494F">
        <w:rPr>
          <w:sz w:val="24"/>
          <w:szCs w:val="24"/>
        </w:rPr>
        <w:t>а) рибосомы    б) ЭПС</w:t>
      </w:r>
      <w:r>
        <w:rPr>
          <w:sz w:val="24"/>
          <w:szCs w:val="24"/>
        </w:rPr>
        <w:t xml:space="preserve">      в) мезосомы       г) митохондрии</w:t>
      </w:r>
    </w:p>
    <w:p w:rsidR="00EB430E" w:rsidRDefault="00EB430E" w:rsidP="00A5494F">
      <w:pPr>
        <w:pStyle w:val="ListParagraph"/>
        <w:ind w:left="426"/>
        <w:rPr>
          <w:b/>
          <w:sz w:val="24"/>
          <w:szCs w:val="24"/>
        </w:rPr>
      </w:pPr>
      <w:r w:rsidRPr="00A5494F">
        <w:rPr>
          <w:b/>
          <w:sz w:val="24"/>
          <w:szCs w:val="24"/>
        </w:rPr>
        <w:t>4. Синтез липидов и углеводов происходит</w:t>
      </w:r>
      <w:r>
        <w:rPr>
          <w:b/>
          <w:sz w:val="24"/>
          <w:szCs w:val="24"/>
        </w:rPr>
        <w:t>:</w:t>
      </w:r>
    </w:p>
    <w:p w:rsidR="00EB430E" w:rsidRDefault="00EB430E" w:rsidP="00A5494F">
      <w:pPr>
        <w:pStyle w:val="ListParagraph"/>
        <w:ind w:left="426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 xml:space="preserve">  ) в митохондриях     б) на гладкой ЭПС    в) на шероховатой ЭПС г) в комплексе Гольджи</w:t>
      </w:r>
    </w:p>
    <w:p w:rsidR="00EB430E" w:rsidRDefault="00EB430E" w:rsidP="00A5494F">
      <w:pPr>
        <w:pStyle w:val="ListParagraph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5.  Часть митохондрий, где происходит синтез органических веществ;</w:t>
      </w:r>
    </w:p>
    <w:p w:rsidR="00EB430E" w:rsidRDefault="00EB430E" w:rsidP="00A5494F">
      <w:pPr>
        <w:pStyle w:val="ListParagraph"/>
        <w:ind w:left="426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>а) кристы       б) матрикс      в) строма   г) наружная оболочка</w:t>
      </w:r>
    </w:p>
    <w:p w:rsidR="00EB430E" w:rsidRDefault="00EB430E" w:rsidP="00A5494F">
      <w:pPr>
        <w:pStyle w:val="ListParagraph"/>
        <w:ind w:left="426"/>
        <w:rPr>
          <w:b/>
          <w:sz w:val="24"/>
          <w:szCs w:val="24"/>
        </w:rPr>
      </w:pPr>
      <w:r w:rsidRPr="00DF01B7">
        <w:rPr>
          <w:b/>
          <w:sz w:val="24"/>
          <w:szCs w:val="24"/>
        </w:rPr>
        <w:t>6. Клеточный центр отсутствует в клетках</w:t>
      </w:r>
      <w:r>
        <w:rPr>
          <w:b/>
          <w:sz w:val="24"/>
          <w:szCs w:val="24"/>
        </w:rPr>
        <w:t>:</w:t>
      </w:r>
    </w:p>
    <w:p w:rsidR="00EB430E" w:rsidRDefault="00EB430E" w:rsidP="00A5494F">
      <w:pPr>
        <w:pStyle w:val="ListParagraph"/>
        <w:ind w:left="426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а) животных          б) высших растений      в) низших растений г) сине-зелёных водорослей</w:t>
      </w:r>
    </w:p>
    <w:p w:rsidR="00EB430E" w:rsidRDefault="00EB430E" w:rsidP="00A5494F">
      <w:pPr>
        <w:pStyle w:val="ListParagraph"/>
        <w:ind w:left="426"/>
        <w:rPr>
          <w:sz w:val="24"/>
          <w:szCs w:val="24"/>
        </w:rPr>
      </w:pPr>
      <w:r w:rsidRPr="00B45579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B45579">
        <w:rPr>
          <w:b/>
          <w:sz w:val="24"/>
          <w:szCs w:val="24"/>
        </w:rPr>
        <w:t>К органоидам специального значения относят:</w:t>
      </w:r>
    </w:p>
    <w:p w:rsidR="00EB430E" w:rsidRDefault="00EB430E" w:rsidP="00A5494F">
      <w:pPr>
        <w:pStyle w:val="ListParagraph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а) центросомы    б) вакуоль       в) лизосомы     г) жгутики   </w:t>
      </w:r>
    </w:p>
    <w:p w:rsidR="00EB430E" w:rsidRDefault="00EB430E" w:rsidP="00A5494F">
      <w:pPr>
        <w:pStyle w:val="ListParagraph"/>
        <w:ind w:left="426"/>
        <w:rPr>
          <w:b/>
          <w:sz w:val="24"/>
          <w:szCs w:val="24"/>
        </w:rPr>
      </w:pPr>
      <w:r w:rsidRPr="00B45579">
        <w:rPr>
          <w:b/>
          <w:sz w:val="24"/>
          <w:szCs w:val="24"/>
        </w:rPr>
        <w:t xml:space="preserve">8. </w:t>
      </w:r>
      <w:r>
        <w:rPr>
          <w:b/>
          <w:sz w:val="24"/>
          <w:szCs w:val="24"/>
        </w:rPr>
        <w:t>Рибосомы встречаются:</w:t>
      </w:r>
    </w:p>
    <w:p w:rsidR="00EB430E" w:rsidRDefault="00EB430E" w:rsidP="00A5494F">
      <w:pPr>
        <w:pStyle w:val="ListParagraph"/>
        <w:ind w:left="426"/>
        <w:rPr>
          <w:sz w:val="24"/>
          <w:szCs w:val="24"/>
        </w:rPr>
      </w:pPr>
      <w:r w:rsidRPr="00B45579">
        <w:rPr>
          <w:sz w:val="24"/>
          <w:szCs w:val="24"/>
        </w:rPr>
        <w:t xml:space="preserve">а) </w:t>
      </w:r>
      <w:r>
        <w:rPr>
          <w:sz w:val="24"/>
          <w:szCs w:val="24"/>
        </w:rPr>
        <w:t>в цитоплазме              б) в пластидах      в) в митохондриях     г) в лизосомах)</w:t>
      </w:r>
    </w:p>
    <w:p w:rsidR="00EB430E" w:rsidRDefault="00EB430E" w:rsidP="00A5494F">
      <w:pPr>
        <w:pStyle w:val="ListParagraph"/>
        <w:ind w:left="426"/>
        <w:rPr>
          <w:b/>
          <w:sz w:val="24"/>
          <w:szCs w:val="24"/>
        </w:rPr>
      </w:pPr>
      <w:r w:rsidRPr="006858B0">
        <w:rPr>
          <w:b/>
          <w:sz w:val="24"/>
          <w:szCs w:val="24"/>
        </w:rPr>
        <w:t xml:space="preserve">9. </w:t>
      </w:r>
      <w:r>
        <w:rPr>
          <w:b/>
          <w:sz w:val="24"/>
          <w:szCs w:val="24"/>
        </w:rPr>
        <w:t>Фагоцитоз открыл:</w:t>
      </w:r>
    </w:p>
    <w:p w:rsidR="00EB430E" w:rsidRDefault="00EB430E" w:rsidP="00A5494F">
      <w:pPr>
        <w:pStyle w:val="ListParagraph"/>
        <w:ind w:left="426"/>
        <w:rPr>
          <w:sz w:val="24"/>
          <w:szCs w:val="24"/>
        </w:rPr>
      </w:pPr>
      <w:r w:rsidRPr="006858B0">
        <w:rPr>
          <w:sz w:val="24"/>
          <w:szCs w:val="24"/>
        </w:rPr>
        <w:t>а)</w:t>
      </w:r>
      <w:r>
        <w:rPr>
          <w:sz w:val="24"/>
          <w:szCs w:val="24"/>
        </w:rPr>
        <w:t xml:space="preserve"> Т.Шванн    б) И. Мечников      в) Р.Гук     г) Р Вирхов</w:t>
      </w:r>
    </w:p>
    <w:p w:rsidR="00EB430E" w:rsidRDefault="00EB430E" w:rsidP="00A5494F">
      <w:pPr>
        <w:pStyle w:val="ListParagraph"/>
        <w:ind w:left="426"/>
        <w:rPr>
          <w:b/>
          <w:sz w:val="24"/>
          <w:szCs w:val="24"/>
        </w:rPr>
      </w:pPr>
      <w:r w:rsidRPr="006858B0">
        <w:rPr>
          <w:b/>
          <w:sz w:val="24"/>
          <w:szCs w:val="24"/>
        </w:rPr>
        <w:t xml:space="preserve">10. В ядре происходят </w:t>
      </w:r>
      <w:r>
        <w:rPr>
          <w:b/>
          <w:sz w:val="24"/>
          <w:szCs w:val="24"/>
        </w:rPr>
        <w:t>процессы синтеза:</w:t>
      </w:r>
    </w:p>
    <w:p w:rsidR="00EB430E" w:rsidRDefault="00EB430E" w:rsidP="00A5494F">
      <w:pPr>
        <w:pStyle w:val="ListParagraph"/>
        <w:ind w:left="426"/>
        <w:rPr>
          <w:sz w:val="24"/>
          <w:szCs w:val="24"/>
        </w:rPr>
      </w:pPr>
      <w:r w:rsidRPr="006858B0">
        <w:rPr>
          <w:sz w:val="24"/>
          <w:szCs w:val="24"/>
        </w:rPr>
        <w:t xml:space="preserve">    а) фосфолипидов   </w:t>
      </w:r>
      <w:r>
        <w:rPr>
          <w:sz w:val="24"/>
          <w:szCs w:val="24"/>
        </w:rPr>
        <w:t xml:space="preserve">  б) нуклеиновых кислот      в) полисахаридов    г) белков</w:t>
      </w:r>
    </w:p>
    <w:p w:rsidR="00EB430E" w:rsidRDefault="00EB430E" w:rsidP="00A5494F">
      <w:pPr>
        <w:pStyle w:val="ListParagraph"/>
        <w:ind w:left="426"/>
        <w:rPr>
          <w:b/>
          <w:sz w:val="24"/>
          <w:szCs w:val="24"/>
        </w:rPr>
      </w:pPr>
      <w:r w:rsidRPr="005A0551">
        <w:rPr>
          <w:b/>
          <w:sz w:val="24"/>
          <w:szCs w:val="24"/>
        </w:rPr>
        <w:t xml:space="preserve">11. </w:t>
      </w:r>
      <w:r>
        <w:rPr>
          <w:b/>
          <w:sz w:val="24"/>
          <w:szCs w:val="24"/>
        </w:rPr>
        <w:t>Хлоропласты:</w:t>
      </w:r>
    </w:p>
    <w:p w:rsidR="00EB430E" w:rsidRDefault="00EB430E" w:rsidP="00A5494F">
      <w:pPr>
        <w:pStyle w:val="ListParagraph"/>
        <w:ind w:left="426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5A0551">
        <w:rPr>
          <w:sz w:val="24"/>
          <w:szCs w:val="24"/>
        </w:rPr>
        <w:t xml:space="preserve">а) </w:t>
      </w:r>
      <w:r>
        <w:rPr>
          <w:sz w:val="24"/>
          <w:szCs w:val="24"/>
        </w:rPr>
        <w:t>одномембранное строение с тилакоидами внутри;</w:t>
      </w:r>
    </w:p>
    <w:p w:rsidR="00EB430E" w:rsidRDefault="00EB430E" w:rsidP="00641887">
      <w:pPr>
        <w:pStyle w:val="ListParagraph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б) двухмембранное строение с тилакоидами внутри;</w:t>
      </w:r>
    </w:p>
    <w:p w:rsidR="00EB430E" w:rsidRDefault="00EB430E" w:rsidP="00641887">
      <w:pPr>
        <w:pStyle w:val="ListParagraph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в) двухмембранную структуру, заполненную матриксом</w:t>
      </w:r>
    </w:p>
    <w:p w:rsidR="00EB430E" w:rsidRDefault="00EB430E" w:rsidP="00641887">
      <w:pPr>
        <w:pStyle w:val="ListParagraph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г) одномембранную структуру, заполненную стромой</w:t>
      </w:r>
    </w:p>
    <w:p w:rsidR="00EB430E" w:rsidRDefault="00EB430E" w:rsidP="00641887">
      <w:pPr>
        <w:pStyle w:val="ListParagraph"/>
        <w:ind w:left="426"/>
        <w:rPr>
          <w:b/>
          <w:sz w:val="24"/>
          <w:szCs w:val="24"/>
        </w:rPr>
      </w:pPr>
      <w:r w:rsidRPr="00641887">
        <w:rPr>
          <w:b/>
          <w:sz w:val="24"/>
          <w:szCs w:val="24"/>
        </w:rPr>
        <w:t>12.</w:t>
      </w:r>
      <w:r>
        <w:rPr>
          <w:b/>
          <w:sz w:val="24"/>
          <w:szCs w:val="24"/>
        </w:rPr>
        <w:t xml:space="preserve">  </w:t>
      </w:r>
      <w:r w:rsidRPr="00641887">
        <w:rPr>
          <w:b/>
          <w:sz w:val="24"/>
          <w:szCs w:val="24"/>
        </w:rPr>
        <w:t>Траспорт веществ в клетку и обратно осуществляет</w:t>
      </w:r>
      <w:r>
        <w:rPr>
          <w:b/>
          <w:sz w:val="24"/>
          <w:szCs w:val="24"/>
        </w:rPr>
        <w:t>с</w:t>
      </w:r>
      <w:r w:rsidRPr="00641887">
        <w:rPr>
          <w:b/>
          <w:sz w:val="24"/>
          <w:szCs w:val="24"/>
        </w:rPr>
        <w:t>я:</w:t>
      </w:r>
    </w:p>
    <w:p w:rsidR="00EB430E" w:rsidRDefault="00EB430E" w:rsidP="00641887">
      <w:pPr>
        <w:pStyle w:val="ListParagraph"/>
        <w:ind w:left="426"/>
        <w:rPr>
          <w:sz w:val="24"/>
          <w:szCs w:val="24"/>
        </w:rPr>
      </w:pPr>
      <w:r w:rsidRPr="00641887">
        <w:rPr>
          <w:sz w:val="24"/>
          <w:szCs w:val="24"/>
        </w:rPr>
        <w:t xml:space="preserve">   а) пл</w:t>
      </w:r>
      <w:r>
        <w:rPr>
          <w:sz w:val="24"/>
          <w:szCs w:val="24"/>
        </w:rPr>
        <w:t>астидами   б) ми</w:t>
      </w:r>
      <w:r w:rsidRPr="00641887">
        <w:rPr>
          <w:sz w:val="24"/>
          <w:szCs w:val="24"/>
        </w:rPr>
        <w:t xml:space="preserve">тохондриями   в)  </w:t>
      </w:r>
      <w:r>
        <w:rPr>
          <w:sz w:val="24"/>
          <w:szCs w:val="24"/>
        </w:rPr>
        <w:t>клеточной мембраной   г) лизосомами</w:t>
      </w:r>
    </w:p>
    <w:p w:rsidR="00EB430E" w:rsidRDefault="00EB430E" w:rsidP="00641887">
      <w:pPr>
        <w:pStyle w:val="ListParagraph"/>
        <w:ind w:left="426"/>
        <w:rPr>
          <w:b/>
          <w:sz w:val="24"/>
          <w:szCs w:val="24"/>
        </w:rPr>
      </w:pPr>
      <w:r w:rsidRPr="002113B5">
        <w:rPr>
          <w:b/>
          <w:sz w:val="24"/>
          <w:szCs w:val="24"/>
        </w:rPr>
        <w:t>13. С появлением какой структуры ядро обособилось от цитоплпзмы?</w:t>
      </w:r>
    </w:p>
    <w:p w:rsidR="00EB430E" w:rsidRPr="002113B5" w:rsidRDefault="00EB430E" w:rsidP="00641887">
      <w:pPr>
        <w:pStyle w:val="ListParagraph"/>
        <w:ind w:left="426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а</w:t>
      </w:r>
      <w:r w:rsidRPr="002113B5">
        <w:rPr>
          <w:sz w:val="24"/>
          <w:szCs w:val="24"/>
        </w:rPr>
        <w:t>) хромосомы</w:t>
      </w:r>
      <w:r>
        <w:rPr>
          <w:sz w:val="24"/>
          <w:szCs w:val="24"/>
        </w:rPr>
        <w:t xml:space="preserve">    б) ядерного сока       в) ядрышка   г) ядерной оболочки</w:t>
      </w:r>
    </w:p>
    <w:p w:rsidR="00EB430E" w:rsidRDefault="00EB430E" w:rsidP="00A5494F">
      <w:pPr>
        <w:pStyle w:val="ListParagraph"/>
        <w:ind w:left="426"/>
        <w:rPr>
          <w:b/>
          <w:i/>
          <w:sz w:val="28"/>
          <w:szCs w:val="28"/>
          <w:u w:val="single"/>
        </w:rPr>
      </w:pPr>
    </w:p>
    <w:p w:rsidR="00EB430E" w:rsidRDefault="00EB430E" w:rsidP="00A5494F">
      <w:pPr>
        <w:pStyle w:val="ListParagraph"/>
        <w:ind w:left="426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Биосинтез белка</w:t>
      </w:r>
    </w:p>
    <w:p w:rsidR="00EB430E" w:rsidRPr="00946A01" w:rsidRDefault="00EB430E" w:rsidP="002113B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946A01">
        <w:rPr>
          <w:b/>
          <w:sz w:val="24"/>
          <w:szCs w:val="24"/>
        </w:rPr>
        <w:t>Генетический код един для всех живущих на земле существ и представляет собой:</w:t>
      </w:r>
    </w:p>
    <w:p w:rsidR="00EB430E" w:rsidRDefault="00EB430E" w:rsidP="002113B5">
      <w:pPr>
        <w:pStyle w:val="ListParagraph"/>
        <w:ind w:left="846"/>
        <w:rPr>
          <w:sz w:val="24"/>
          <w:szCs w:val="24"/>
        </w:rPr>
      </w:pPr>
      <w:r>
        <w:rPr>
          <w:sz w:val="24"/>
          <w:szCs w:val="24"/>
        </w:rPr>
        <w:t>а) способность воспроизводить себе подобных;</w:t>
      </w:r>
    </w:p>
    <w:p w:rsidR="00EB430E" w:rsidRDefault="00EB430E" w:rsidP="002113B5">
      <w:pPr>
        <w:pStyle w:val="ListParagraph"/>
        <w:ind w:left="846"/>
        <w:rPr>
          <w:sz w:val="24"/>
          <w:szCs w:val="24"/>
        </w:rPr>
      </w:pPr>
      <w:r>
        <w:rPr>
          <w:sz w:val="24"/>
          <w:szCs w:val="24"/>
        </w:rPr>
        <w:t>б) систему записей наследственной информации в молекулах ДНК;</w:t>
      </w:r>
    </w:p>
    <w:p w:rsidR="00EB430E" w:rsidRDefault="00EB430E" w:rsidP="002113B5">
      <w:pPr>
        <w:pStyle w:val="ListParagraph"/>
        <w:ind w:left="846"/>
        <w:rPr>
          <w:sz w:val="24"/>
          <w:szCs w:val="24"/>
        </w:rPr>
      </w:pPr>
      <w:r>
        <w:rPr>
          <w:sz w:val="24"/>
          <w:szCs w:val="24"/>
        </w:rPr>
        <w:t>в) процесс образования живыми организмами органических молекул и неорганических</w:t>
      </w:r>
    </w:p>
    <w:p w:rsidR="00EB430E" w:rsidRDefault="00EB430E" w:rsidP="002113B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946A01">
        <w:rPr>
          <w:b/>
          <w:sz w:val="24"/>
          <w:szCs w:val="24"/>
        </w:rPr>
        <w:t>Образование всех видов РНК связно:</w:t>
      </w:r>
    </w:p>
    <w:p w:rsidR="00EB430E" w:rsidRPr="00946A01" w:rsidRDefault="00EB430E" w:rsidP="00946A01">
      <w:pPr>
        <w:pStyle w:val="ListParagraph"/>
        <w:ind w:left="786"/>
        <w:rPr>
          <w:sz w:val="24"/>
          <w:szCs w:val="24"/>
        </w:rPr>
      </w:pPr>
      <w:r>
        <w:rPr>
          <w:sz w:val="24"/>
          <w:szCs w:val="24"/>
        </w:rPr>
        <w:t>а)  с ядерной оболочкой    б) с ядрышком   в) с хромосомой</w:t>
      </w:r>
    </w:p>
    <w:p w:rsidR="00EB430E" w:rsidRDefault="00EB430E" w:rsidP="002113B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Число нуклеотидов, «вмещающихся в рибосому» равно:</w:t>
      </w:r>
    </w:p>
    <w:p w:rsidR="00EB430E" w:rsidRPr="00946A01" w:rsidRDefault="00EB430E" w:rsidP="00946A01">
      <w:pPr>
        <w:pStyle w:val="ListParagraph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              а) 1                 б) 3           в) 6    </w:t>
      </w:r>
    </w:p>
    <w:p w:rsidR="00EB430E" w:rsidRDefault="00EB430E" w:rsidP="002113B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Матрицей в процессе трансляции является:</w:t>
      </w:r>
    </w:p>
    <w:p w:rsidR="00EB430E" w:rsidRPr="00946A01" w:rsidRDefault="00EB430E" w:rsidP="00946A01">
      <w:pPr>
        <w:pStyle w:val="ListParagraph"/>
        <w:ind w:left="786"/>
        <w:rPr>
          <w:sz w:val="24"/>
          <w:szCs w:val="24"/>
        </w:rPr>
      </w:pPr>
      <w:r>
        <w:rPr>
          <w:sz w:val="24"/>
          <w:szCs w:val="24"/>
        </w:rPr>
        <w:t>а) ДНК     б) и_ РНК             в) белок</w:t>
      </w:r>
    </w:p>
    <w:p w:rsidR="00EB430E" w:rsidRDefault="00EB430E" w:rsidP="002113B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В гене заложена информация:</w:t>
      </w:r>
    </w:p>
    <w:p w:rsidR="00EB430E" w:rsidRPr="00946A01" w:rsidRDefault="00EB430E" w:rsidP="00946A01">
      <w:pPr>
        <w:pStyle w:val="ListParagraph"/>
        <w:ind w:left="786"/>
        <w:rPr>
          <w:sz w:val="24"/>
          <w:szCs w:val="24"/>
        </w:rPr>
      </w:pPr>
      <w:r>
        <w:rPr>
          <w:sz w:val="24"/>
          <w:szCs w:val="24"/>
        </w:rPr>
        <w:t>а) о строении аминокислот     б) о строении белков    в) о строении углеводов</w:t>
      </w:r>
    </w:p>
    <w:p w:rsidR="00EB430E" w:rsidRDefault="00EB430E" w:rsidP="002113B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В рибосоме в процессе биосинтеза белка образуется:</w:t>
      </w:r>
    </w:p>
    <w:p w:rsidR="00EB430E" w:rsidRPr="00946A01" w:rsidRDefault="00EB430E" w:rsidP="00946A01">
      <w:pPr>
        <w:pStyle w:val="ListParagraph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а) полипептидная цепь  б) белок вторичной структуры     в) белок третичной структуры     </w:t>
      </w:r>
    </w:p>
    <w:p w:rsidR="00EB430E" w:rsidRDefault="00EB430E" w:rsidP="002113B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Кодону АТЦ и ДНК соответствует кодон на и_ РНК:</w:t>
      </w:r>
    </w:p>
    <w:p w:rsidR="00EB430E" w:rsidRPr="003D7916" w:rsidRDefault="00EB430E" w:rsidP="003D7916">
      <w:pPr>
        <w:pStyle w:val="ListParagraph"/>
        <w:ind w:left="786"/>
        <w:rPr>
          <w:sz w:val="24"/>
          <w:szCs w:val="24"/>
        </w:rPr>
      </w:pPr>
      <w:r>
        <w:rPr>
          <w:sz w:val="24"/>
          <w:szCs w:val="24"/>
        </w:rPr>
        <w:t>а) УАГ        б) ТАГ      в) ТАЦ</w:t>
      </w:r>
    </w:p>
    <w:p w:rsidR="00EB430E" w:rsidRDefault="00EB430E" w:rsidP="002113B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Сколько типов т_РНК  существует?</w:t>
      </w:r>
    </w:p>
    <w:p w:rsidR="00EB430E" w:rsidRPr="003D7916" w:rsidRDefault="00EB430E" w:rsidP="003D7916">
      <w:pPr>
        <w:pStyle w:val="ListParagraph"/>
        <w:ind w:left="786"/>
        <w:rPr>
          <w:i/>
          <w:sz w:val="24"/>
          <w:szCs w:val="24"/>
        </w:rPr>
      </w:pPr>
      <w:r w:rsidRPr="003D7916">
        <w:rPr>
          <w:sz w:val="24"/>
          <w:szCs w:val="24"/>
        </w:rPr>
        <w:t>а) 64    б) 20     в) не более 61</w:t>
      </w:r>
    </w:p>
    <w:p w:rsidR="00EB430E" w:rsidRDefault="00EB430E" w:rsidP="002113B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Для и_ РНК характерно:</w:t>
      </w:r>
    </w:p>
    <w:p w:rsidR="00EB430E" w:rsidRDefault="00EB430E" w:rsidP="003D7916">
      <w:pPr>
        <w:pStyle w:val="ListParagraph"/>
        <w:ind w:left="786"/>
        <w:rPr>
          <w:sz w:val="24"/>
          <w:szCs w:val="24"/>
        </w:rPr>
      </w:pPr>
      <w:r>
        <w:rPr>
          <w:sz w:val="24"/>
          <w:szCs w:val="24"/>
        </w:rPr>
        <w:t>а) нахождение в составе рибосом;   б) участие в переносе наследственной информации из ядра в цитоплазму   в) выполнение роли матрицы в процессе синтеза полипептидной цепи</w:t>
      </w:r>
    </w:p>
    <w:p w:rsidR="00EB430E" w:rsidRDefault="00EB430E" w:rsidP="003D7916">
      <w:pPr>
        <w:pStyle w:val="ListParagraph"/>
        <w:ind w:left="786"/>
        <w:rPr>
          <w:sz w:val="24"/>
          <w:szCs w:val="24"/>
        </w:rPr>
      </w:pPr>
      <w:r>
        <w:rPr>
          <w:sz w:val="24"/>
          <w:szCs w:val="24"/>
        </w:rPr>
        <w:t>г) нахождение в цитоплазме клетки преимущественно в свободном состоянии</w:t>
      </w:r>
    </w:p>
    <w:p w:rsidR="00EB430E" w:rsidRPr="003D7916" w:rsidRDefault="00EB430E" w:rsidP="003D7916">
      <w:pPr>
        <w:pStyle w:val="ListParagraph"/>
        <w:ind w:left="786"/>
        <w:rPr>
          <w:sz w:val="24"/>
          <w:szCs w:val="24"/>
        </w:rPr>
      </w:pPr>
    </w:p>
    <w:p w:rsidR="00EB430E" w:rsidRDefault="00EB430E" w:rsidP="002113B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Что происходит с транспортными нуклеиновыми кислотами, которые попадают с пищей в другой организм?</w:t>
      </w:r>
    </w:p>
    <w:p w:rsidR="00EB430E" w:rsidRDefault="00EB430E" w:rsidP="003D7916">
      <w:pPr>
        <w:pStyle w:val="ListParagraph"/>
        <w:ind w:left="786"/>
        <w:rPr>
          <w:sz w:val="24"/>
          <w:szCs w:val="24"/>
        </w:rPr>
      </w:pPr>
      <w:r w:rsidRPr="003D7916">
        <w:rPr>
          <w:sz w:val="24"/>
          <w:szCs w:val="24"/>
        </w:rPr>
        <w:t xml:space="preserve">а) </w:t>
      </w:r>
      <w:r>
        <w:rPr>
          <w:sz w:val="24"/>
          <w:szCs w:val="24"/>
        </w:rPr>
        <w:t>включаются в белковый синтез клетками организма без изменения, т.к. являются идентичными и транспортируют одни и те же аминокислоты</w:t>
      </w:r>
    </w:p>
    <w:p w:rsidR="00EB430E" w:rsidRDefault="00EB430E" w:rsidP="003D7916">
      <w:pPr>
        <w:pStyle w:val="ListParagraph"/>
        <w:ind w:left="786"/>
        <w:rPr>
          <w:sz w:val="24"/>
          <w:szCs w:val="24"/>
        </w:rPr>
      </w:pPr>
      <w:r>
        <w:rPr>
          <w:sz w:val="24"/>
          <w:szCs w:val="24"/>
        </w:rPr>
        <w:t>б) неизвестно</w:t>
      </w:r>
    </w:p>
    <w:p w:rsidR="00EB430E" w:rsidRPr="003D7916" w:rsidRDefault="00EB430E" w:rsidP="003D7916">
      <w:pPr>
        <w:pStyle w:val="ListParagraph"/>
        <w:ind w:left="786"/>
        <w:rPr>
          <w:sz w:val="24"/>
          <w:szCs w:val="24"/>
        </w:rPr>
      </w:pPr>
      <w:r>
        <w:rPr>
          <w:sz w:val="24"/>
          <w:szCs w:val="24"/>
        </w:rPr>
        <w:t>в) подобно другим биополимерам, ферментативно расщепляются до простых соединений и поглощаются организмом</w:t>
      </w:r>
    </w:p>
    <w:p w:rsidR="00EB430E" w:rsidRPr="002113B5" w:rsidRDefault="00EB430E" w:rsidP="00363B26">
      <w:pPr>
        <w:pStyle w:val="ListParagraph"/>
        <w:ind w:left="1080"/>
        <w:rPr>
          <w:sz w:val="24"/>
          <w:szCs w:val="24"/>
        </w:rPr>
      </w:pPr>
    </w:p>
    <w:sectPr w:rsidR="00EB430E" w:rsidRPr="002113B5" w:rsidSect="00775AE1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23384"/>
    <w:multiLevelType w:val="hybridMultilevel"/>
    <w:tmpl w:val="6BDA2160"/>
    <w:lvl w:ilvl="0" w:tplc="A04029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FC63D8"/>
    <w:multiLevelType w:val="hybridMultilevel"/>
    <w:tmpl w:val="EB20B324"/>
    <w:lvl w:ilvl="0" w:tplc="198C781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  <w:rPr>
        <w:rFonts w:cs="Times New Roman"/>
      </w:rPr>
    </w:lvl>
  </w:abstractNum>
  <w:abstractNum w:abstractNumId="2">
    <w:nsid w:val="596F3F1D"/>
    <w:multiLevelType w:val="hybridMultilevel"/>
    <w:tmpl w:val="58867236"/>
    <w:lvl w:ilvl="0" w:tplc="00762A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0EE"/>
    <w:rsid w:val="00095578"/>
    <w:rsid w:val="002113B5"/>
    <w:rsid w:val="002959EB"/>
    <w:rsid w:val="00363B26"/>
    <w:rsid w:val="003A0384"/>
    <w:rsid w:val="003D71BC"/>
    <w:rsid w:val="003D7916"/>
    <w:rsid w:val="003F3830"/>
    <w:rsid w:val="0043373B"/>
    <w:rsid w:val="005A0551"/>
    <w:rsid w:val="005A1819"/>
    <w:rsid w:val="00641887"/>
    <w:rsid w:val="00661BC5"/>
    <w:rsid w:val="006810EE"/>
    <w:rsid w:val="006858B0"/>
    <w:rsid w:val="006A4126"/>
    <w:rsid w:val="006A43D5"/>
    <w:rsid w:val="006C23AD"/>
    <w:rsid w:val="00736F98"/>
    <w:rsid w:val="00775AE1"/>
    <w:rsid w:val="00946A01"/>
    <w:rsid w:val="00951F0E"/>
    <w:rsid w:val="00A5494F"/>
    <w:rsid w:val="00B45579"/>
    <w:rsid w:val="00B604C9"/>
    <w:rsid w:val="00C920B3"/>
    <w:rsid w:val="00D17394"/>
    <w:rsid w:val="00D9488C"/>
    <w:rsid w:val="00DF01B7"/>
    <w:rsid w:val="00E55F93"/>
    <w:rsid w:val="00EB10F6"/>
    <w:rsid w:val="00EB430E"/>
    <w:rsid w:val="00EE3C37"/>
    <w:rsid w:val="00F6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1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2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2</Pages>
  <Words>720</Words>
  <Characters>4107</Characters>
  <Application>Microsoft Office Outlook</Application>
  <DocSecurity>0</DocSecurity>
  <Lines>0</Lines>
  <Paragraphs>0</Paragraphs>
  <ScaleCrop>false</ScaleCrop>
  <Company>school195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Дернов</cp:lastModifiedBy>
  <cp:revision>6</cp:revision>
  <dcterms:created xsi:type="dcterms:W3CDTF">2014-09-24T16:06:00Z</dcterms:created>
  <dcterms:modified xsi:type="dcterms:W3CDTF">2014-09-26T07:41:00Z</dcterms:modified>
</cp:coreProperties>
</file>